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33" w:rsidRDefault="00E045E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6" type="#_x0000_t75" style="position:absolute;margin-left:100.5pt;margin-top:-26.65pt;width:39.75pt;height:48pt;z-index:251658240;visibility:visible;mso-position-horizontal-relative:margin;mso-position-vertical-relative:margin">
            <v:imagedata r:id="rId7" o:title=""/>
            <w10:wrap anchorx="margin" anchory="margin"/>
          </v:shape>
        </w:pic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373D33" w:rsidRPr="004A68FF" w:rsidTr="00FD70CA">
        <w:tc>
          <w:tcPr>
            <w:tcW w:w="4926" w:type="dxa"/>
          </w:tcPr>
          <w:p w:rsidR="00373D33" w:rsidRPr="00FD70CA" w:rsidRDefault="00373D33" w:rsidP="00FD70CA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FD70CA">
              <w:rPr>
                <w:sz w:val="20"/>
                <w:szCs w:val="20"/>
              </w:rPr>
              <w:t>РОСКОМНАДЗОР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sz w:val="22"/>
              </w:rPr>
            </w:pP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 xml:space="preserve">ПО НАДЗОРУ В СФЕРЕ СВЯЗИ, ИНФОРМАЦИОННЫХ ТЕХНОЛОГИЙ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>И МАССОВЫХ КОММУНИКАЦИЙ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bCs/>
                <w:sz w:val="22"/>
              </w:rPr>
            </w:pPr>
            <w:r w:rsidRPr="00FD70CA">
              <w:rPr>
                <w:b/>
                <w:bCs/>
                <w:sz w:val="22"/>
                <w:szCs w:val="22"/>
              </w:rPr>
              <w:t xml:space="preserve">ПО ПРИВОЛЖСКОМУ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bCs/>
                <w:sz w:val="22"/>
                <w:szCs w:val="22"/>
              </w:rPr>
              <w:t>ФЕДЕРАЛЬНОМУ ОКРУГУ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</w:rPr>
            </w:pPr>
            <w:r w:rsidRPr="00FD70CA">
              <w:rPr>
                <w:b/>
                <w:sz w:val="22"/>
                <w:szCs w:val="22"/>
              </w:rPr>
              <w:t>(Управление Роскомнадзора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b/>
                <w:sz w:val="22"/>
                <w:szCs w:val="22"/>
              </w:rPr>
              <w:t>по Приволжскому федеральному округу)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</w:rPr>
              <w:t>Зеленский съезд, д.4, ГСП-5, Нижний Новгород, 603951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</w:rPr>
              <w:t>Справочная: (831) 430 33 17; факс  (831) 430 83 39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  <w:lang w:val="en-US"/>
              </w:rPr>
              <w:t>E</w:t>
            </w:r>
            <w:r w:rsidRPr="00FD70CA">
              <w:rPr>
                <w:sz w:val="16"/>
                <w:szCs w:val="16"/>
              </w:rPr>
              <w:t>-</w:t>
            </w:r>
            <w:r w:rsidRPr="00FD70CA">
              <w:rPr>
                <w:sz w:val="16"/>
                <w:szCs w:val="16"/>
                <w:lang w:val="en-US"/>
              </w:rPr>
              <w:t>mail</w:t>
            </w:r>
            <w:r w:rsidRPr="00FD70CA">
              <w:rPr>
                <w:sz w:val="16"/>
                <w:szCs w:val="16"/>
              </w:rPr>
              <w:t xml:space="preserve">: </w:t>
            </w:r>
            <w:r w:rsidRPr="00FD70CA">
              <w:rPr>
                <w:sz w:val="16"/>
                <w:szCs w:val="16"/>
                <w:lang w:val="en-US"/>
              </w:rPr>
              <w:t>rsockanc</w:t>
            </w:r>
            <w:r w:rsidRPr="00FD70CA">
              <w:rPr>
                <w:sz w:val="16"/>
                <w:szCs w:val="16"/>
              </w:rPr>
              <w:t>52@</w:t>
            </w:r>
            <w:r w:rsidRPr="00FD70CA">
              <w:rPr>
                <w:sz w:val="16"/>
                <w:szCs w:val="16"/>
                <w:lang w:val="en-US"/>
              </w:rPr>
              <w:t>rkn</w:t>
            </w:r>
            <w:r w:rsidRPr="00FD70CA">
              <w:rPr>
                <w:sz w:val="16"/>
                <w:szCs w:val="16"/>
              </w:rPr>
              <w:t>.</w:t>
            </w:r>
            <w:r w:rsidRPr="00FD70CA">
              <w:rPr>
                <w:sz w:val="16"/>
                <w:szCs w:val="16"/>
                <w:lang w:val="en-US"/>
              </w:rPr>
              <w:t>gov</w:t>
            </w:r>
            <w:r w:rsidRPr="00FD70CA">
              <w:rPr>
                <w:sz w:val="16"/>
                <w:szCs w:val="16"/>
              </w:rPr>
              <w:t>.</w:t>
            </w:r>
            <w:r w:rsidRPr="00FD70CA">
              <w:rPr>
                <w:sz w:val="16"/>
                <w:szCs w:val="16"/>
                <w:lang w:val="en-US"/>
              </w:rPr>
              <w:t>ru</w:t>
            </w:r>
          </w:p>
          <w:p w:rsidR="00373D33" w:rsidRPr="00FD70CA" w:rsidRDefault="00373D33" w:rsidP="00FD70CA">
            <w:pPr>
              <w:spacing w:line="288" w:lineRule="auto"/>
              <w:rPr>
                <w:sz w:val="24"/>
              </w:rPr>
            </w:pPr>
            <w:r w:rsidRPr="00FD70CA">
              <w:rPr>
                <w:sz w:val="24"/>
                <w:szCs w:val="22"/>
              </w:rPr>
              <w:t>18.03.2016 № 3082-7/52</w:t>
            </w:r>
          </w:p>
          <w:p w:rsidR="00373D33" w:rsidRPr="00FD70CA" w:rsidRDefault="00373D33" w:rsidP="00FD70CA">
            <w:pPr>
              <w:spacing w:line="288" w:lineRule="auto"/>
              <w:rPr>
                <w:sz w:val="24"/>
              </w:rPr>
            </w:pPr>
            <w:r w:rsidRPr="00FD70CA">
              <w:rPr>
                <w:sz w:val="24"/>
                <w:szCs w:val="22"/>
              </w:rPr>
              <w:t xml:space="preserve">На №    от  </w:t>
            </w:r>
          </w:p>
          <w:p w:rsidR="00373D33" w:rsidRPr="00FD70CA" w:rsidRDefault="00373D33" w:rsidP="00FD70CA">
            <w:pPr>
              <w:spacing w:line="288" w:lineRule="auto"/>
              <w:rPr>
                <w:sz w:val="16"/>
                <w:szCs w:val="16"/>
              </w:rPr>
            </w:pPr>
            <w:r w:rsidRPr="00FD70CA">
              <w:rPr>
                <w:sz w:val="24"/>
                <w:szCs w:val="22"/>
              </w:rPr>
              <w:t>О направлении экземпляров печатных СМИ</w:t>
            </w:r>
          </w:p>
        </w:tc>
        <w:tc>
          <w:tcPr>
            <w:tcW w:w="4927" w:type="dxa"/>
          </w:tcPr>
          <w:p w:rsidR="00373D33" w:rsidRPr="00FD70CA" w:rsidRDefault="00373D33" w:rsidP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Учредителям и</w:t>
            </w:r>
          </w:p>
          <w:p w:rsidR="00373D33" w:rsidRPr="00FD70CA" w:rsidRDefault="00373D33" w:rsidP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главным редакторам</w:t>
            </w:r>
          </w:p>
          <w:p w:rsidR="00373D33" w:rsidRPr="00FD70CA" w:rsidRDefault="00373D33" w:rsidP="00FD70CA">
            <w:pPr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средств массовой информации</w:t>
            </w:r>
          </w:p>
          <w:p w:rsidR="00373D33" w:rsidRPr="00FD70CA" w:rsidRDefault="00373D33" w:rsidP="006F582E">
            <w:pPr>
              <w:rPr>
                <w:szCs w:val="28"/>
              </w:rPr>
            </w:pPr>
          </w:p>
        </w:tc>
      </w:tr>
    </w:tbl>
    <w:p w:rsidR="00373D33" w:rsidRPr="007F7743" w:rsidRDefault="00373D33" w:rsidP="006F582E">
      <w:pPr>
        <w:spacing w:after="200" w:line="276" w:lineRule="auto"/>
        <w:jc w:val="center"/>
        <w:rPr>
          <w:szCs w:val="28"/>
        </w:rPr>
      </w:pPr>
    </w:p>
    <w:p w:rsidR="00373D33" w:rsidRDefault="00373D33" w:rsidP="007F7743">
      <w:pPr>
        <w:shd w:val="clear" w:color="auto" w:fill="FFFFFF"/>
        <w:spacing w:before="557"/>
        <w:ind w:left="24"/>
        <w:jc w:val="center"/>
      </w:pPr>
      <w:r>
        <w:rPr>
          <w:b/>
          <w:bCs/>
          <w:color w:val="000000"/>
          <w:szCs w:val="28"/>
        </w:rPr>
        <w:t>Информационное письмо</w:t>
      </w:r>
    </w:p>
    <w:p w:rsidR="00373D33" w:rsidRPr="0066291A" w:rsidRDefault="00373D33" w:rsidP="007F7743">
      <w:pPr>
        <w:shd w:val="clear" w:color="auto" w:fill="FFFFFF"/>
        <w:spacing w:before="317" w:line="274" w:lineRule="exact"/>
        <w:ind w:left="24" w:firstLine="816"/>
        <w:jc w:val="both"/>
        <w:rPr>
          <w:szCs w:val="28"/>
        </w:rPr>
      </w:pPr>
      <w:r w:rsidRPr="0066291A">
        <w:rPr>
          <w:color w:val="000000"/>
          <w:spacing w:val="1"/>
          <w:szCs w:val="28"/>
        </w:rPr>
        <w:t xml:space="preserve">Информируем Вас о том, что в соответствии с положениями ст. 20 Закона РФ от 27 декабря </w:t>
      </w:r>
      <w:r w:rsidRPr="0066291A">
        <w:rPr>
          <w:color w:val="000000"/>
          <w:spacing w:val="6"/>
          <w:szCs w:val="28"/>
        </w:rPr>
        <w:t xml:space="preserve">1991 года № 2124-1 «О средствах массовой информации» (далее - Закон РФ «О средствах </w:t>
      </w:r>
      <w:r w:rsidRPr="0066291A">
        <w:rPr>
          <w:color w:val="000000"/>
          <w:szCs w:val="28"/>
        </w:rPr>
        <w:t xml:space="preserve">массовой информации») Вы обязаны принять устав редакции средства массовой информации </w:t>
      </w:r>
      <w:r w:rsidRPr="0066291A">
        <w:rPr>
          <w:color w:val="000000"/>
          <w:spacing w:val="5"/>
          <w:szCs w:val="28"/>
        </w:rPr>
        <w:t xml:space="preserve">(заключить договор между учредителем и редакцией (главным редактором)) в течение трех </w:t>
      </w:r>
      <w:r w:rsidRPr="0066291A">
        <w:rPr>
          <w:color w:val="000000"/>
          <w:spacing w:val="1"/>
          <w:szCs w:val="28"/>
        </w:rPr>
        <w:t xml:space="preserve">месяцев с момента первого выхода средства массовой информации в свет (эфир) и предоставить </w:t>
      </w:r>
      <w:r w:rsidRPr="0066291A">
        <w:rPr>
          <w:color w:val="000000"/>
          <w:szCs w:val="28"/>
        </w:rPr>
        <w:t xml:space="preserve">копию данного документа в регистрирующий орган (Управление Федеральной службы по надзору </w:t>
      </w:r>
      <w:r w:rsidRPr="0066291A">
        <w:rPr>
          <w:color w:val="000000"/>
          <w:spacing w:val="5"/>
          <w:szCs w:val="28"/>
        </w:rPr>
        <w:t xml:space="preserve">в сфере связи, информационных технологий и массовых коммуникаций по </w:t>
      </w:r>
      <w:r>
        <w:rPr>
          <w:color w:val="000000"/>
          <w:spacing w:val="5"/>
          <w:szCs w:val="28"/>
        </w:rPr>
        <w:t>Приволжскому федеральному округу</w:t>
      </w:r>
      <w:r w:rsidRPr="0066291A">
        <w:rPr>
          <w:color w:val="000000"/>
          <w:spacing w:val="-3"/>
          <w:szCs w:val="28"/>
        </w:rPr>
        <w:t>).</w:t>
      </w:r>
    </w:p>
    <w:p w:rsidR="00373D33" w:rsidRPr="0066291A" w:rsidRDefault="00373D33" w:rsidP="007F7743">
      <w:pPr>
        <w:shd w:val="clear" w:color="auto" w:fill="FFFFFF"/>
        <w:spacing w:before="19" w:line="274" w:lineRule="exact"/>
        <w:ind w:left="14" w:right="10" w:firstLine="816"/>
        <w:jc w:val="both"/>
        <w:rPr>
          <w:szCs w:val="28"/>
        </w:rPr>
      </w:pPr>
      <w:r>
        <w:rPr>
          <w:color w:val="000000"/>
          <w:szCs w:val="28"/>
        </w:rPr>
        <w:t>В</w:t>
      </w:r>
      <w:r w:rsidRPr="0066291A">
        <w:rPr>
          <w:color w:val="000000"/>
          <w:szCs w:val="28"/>
        </w:rPr>
        <w:t xml:space="preserve"> случае изменения местонахождения редакции средства массовой информации, периодичности выпуска его продукции и максимального объема, учредитель, в соответствии с </w:t>
      </w:r>
      <w:r>
        <w:rPr>
          <w:color w:val="000000"/>
          <w:szCs w:val="28"/>
        </w:rPr>
        <w:t>п</w:t>
      </w:r>
      <w:r w:rsidRPr="0066291A">
        <w:rPr>
          <w:color w:val="000000"/>
          <w:szCs w:val="28"/>
        </w:rPr>
        <w:t xml:space="preserve">. </w:t>
      </w:r>
      <w:r w:rsidRPr="0066291A">
        <w:rPr>
          <w:color w:val="000000"/>
          <w:spacing w:val="2"/>
          <w:szCs w:val="28"/>
        </w:rPr>
        <w:t xml:space="preserve">3 ст. 11 Закона РФ «О средствах массовой информации», обязан в месячный срок письменно </w:t>
      </w:r>
      <w:r w:rsidRPr="0066291A">
        <w:rPr>
          <w:color w:val="000000"/>
          <w:szCs w:val="28"/>
        </w:rPr>
        <w:t>уведомить об этом регистрирующий орган</w:t>
      </w:r>
      <w:r>
        <w:rPr>
          <w:color w:val="000000"/>
          <w:szCs w:val="28"/>
        </w:rPr>
        <w:t>.</w:t>
      </w:r>
      <w:r w:rsidRPr="0066291A">
        <w:rPr>
          <w:color w:val="000000"/>
          <w:szCs w:val="28"/>
        </w:rPr>
        <w:t xml:space="preserve"> 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>
        <w:rPr>
          <w:color w:val="000000"/>
          <w:spacing w:val="4"/>
          <w:szCs w:val="28"/>
        </w:rPr>
        <w:t>В</w:t>
      </w:r>
      <w:r w:rsidRPr="0066291A">
        <w:rPr>
          <w:color w:val="000000"/>
          <w:spacing w:val="4"/>
          <w:szCs w:val="28"/>
        </w:rPr>
        <w:t xml:space="preserve"> соответствии с положениями ст. 7 Федерального </w:t>
      </w:r>
      <w:r w:rsidRPr="0066291A">
        <w:rPr>
          <w:color w:val="000000"/>
          <w:spacing w:val="10"/>
          <w:szCs w:val="28"/>
        </w:rPr>
        <w:t xml:space="preserve">закона от 29 декабря 1994 года № 77-ФЗ «Об обязательном экземпляре документов» </w:t>
      </w:r>
      <w:r w:rsidRPr="0066291A">
        <w:rPr>
          <w:color w:val="000000"/>
          <w:szCs w:val="28"/>
        </w:rPr>
        <w:t xml:space="preserve">производители печатных средств массовой информации (редакции печатных СМИ) обязаны </w:t>
      </w:r>
      <w:r w:rsidRPr="0066291A">
        <w:rPr>
          <w:color w:val="000000"/>
          <w:spacing w:val="1"/>
          <w:szCs w:val="28"/>
        </w:rPr>
        <w:t>предоставлять в день выхода в свет первой партии тиража</w:t>
      </w:r>
      <w:r>
        <w:rPr>
          <w:color w:val="000000"/>
          <w:spacing w:val="1"/>
          <w:szCs w:val="28"/>
        </w:rPr>
        <w:t>: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Cs/>
          <w:color w:val="000000"/>
          <w:szCs w:val="28"/>
        </w:rPr>
      </w:pPr>
      <w:r w:rsidRPr="007E218C">
        <w:rPr>
          <w:b/>
          <w:color w:val="000000"/>
          <w:spacing w:val="1"/>
          <w:szCs w:val="28"/>
        </w:rPr>
        <w:t>1</w:t>
      </w:r>
      <w:r w:rsidRPr="0066291A">
        <w:rPr>
          <w:color w:val="000000"/>
          <w:spacing w:val="1"/>
          <w:szCs w:val="28"/>
        </w:rPr>
        <w:t xml:space="preserve"> обязательный бесплатный экземпляр </w:t>
      </w:r>
      <w:r w:rsidRPr="0066291A">
        <w:rPr>
          <w:color w:val="000000"/>
          <w:szCs w:val="28"/>
        </w:rPr>
        <w:t xml:space="preserve">издания в </w:t>
      </w:r>
      <w:r w:rsidRPr="0066291A">
        <w:rPr>
          <w:b/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:</w:t>
      </w:r>
    </w:p>
    <w:p w:rsidR="00373D33" w:rsidRPr="007F36ED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</w:t>
      </w:r>
      <w:r w:rsidRPr="007F36ED">
        <w:rPr>
          <w:bCs/>
          <w:color w:val="000000"/>
          <w:szCs w:val="28"/>
        </w:rPr>
        <w:t>осылками (газеты - бандеролями) почтой по адресу:</w:t>
      </w:r>
      <w:r>
        <w:rPr>
          <w:bCs/>
          <w:color w:val="000000"/>
          <w:szCs w:val="28"/>
        </w:rPr>
        <w:t xml:space="preserve"> 127994, Москва, Страстной бульвар, 5, </w:t>
      </w:r>
      <w:r w:rsidRPr="005B797E">
        <w:rPr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,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zCs w:val="28"/>
        </w:rPr>
        <w:t>9</w:t>
      </w:r>
      <w:r w:rsidRPr="0066291A">
        <w:rPr>
          <w:color w:val="000000"/>
          <w:szCs w:val="28"/>
        </w:rPr>
        <w:t xml:space="preserve"> обязательных бесплатных экземпляров (</w:t>
      </w:r>
      <w:r w:rsidRPr="007E218C">
        <w:rPr>
          <w:b/>
          <w:color w:val="000000"/>
          <w:szCs w:val="28"/>
        </w:rPr>
        <w:t>3</w:t>
      </w:r>
      <w:r w:rsidRPr="0066291A">
        <w:rPr>
          <w:color w:val="000000"/>
          <w:szCs w:val="28"/>
        </w:rPr>
        <w:t xml:space="preserve"> -для многотиражных </w:t>
      </w:r>
      <w:r w:rsidRPr="0066291A">
        <w:rPr>
          <w:color w:val="000000"/>
          <w:spacing w:val="3"/>
          <w:szCs w:val="28"/>
        </w:rPr>
        <w:t xml:space="preserve">газет муниципальных образований, </w:t>
      </w:r>
      <w:r w:rsidRPr="007E218C">
        <w:rPr>
          <w:b/>
          <w:color w:val="000000"/>
          <w:spacing w:val="3"/>
          <w:szCs w:val="28"/>
        </w:rPr>
        <w:t>16</w:t>
      </w:r>
      <w:r w:rsidRPr="0066291A">
        <w:rPr>
          <w:color w:val="000000"/>
          <w:spacing w:val="3"/>
          <w:szCs w:val="28"/>
        </w:rPr>
        <w:t xml:space="preserve"> - для журналов и иных продолжающихся изданий) в </w:t>
      </w:r>
      <w:r>
        <w:rPr>
          <w:b/>
          <w:bCs/>
          <w:color w:val="000000"/>
          <w:spacing w:val="1"/>
          <w:szCs w:val="28"/>
        </w:rPr>
        <w:t>ИТАР-ТАСС.</w:t>
      </w:r>
    </w:p>
    <w:p w:rsidR="00373D33" w:rsidRPr="009B5C35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/>
          <w:color w:val="000000"/>
          <w:spacing w:val="1"/>
          <w:szCs w:val="28"/>
        </w:rPr>
      </w:pPr>
      <w:r w:rsidRPr="009B5C35">
        <w:rPr>
          <w:b/>
          <w:color w:val="000000"/>
          <w:spacing w:val="1"/>
          <w:szCs w:val="28"/>
        </w:rPr>
        <w:t xml:space="preserve">Экземпляры газет </w:t>
      </w:r>
      <w:r>
        <w:rPr>
          <w:b/>
          <w:color w:val="000000"/>
          <w:spacing w:val="1"/>
          <w:szCs w:val="28"/>
        </w:rPr>
        <w:t xml:space="preserve"> и журналов</w:t>
      </w:r>
      <w:r w:rsidR="008B19A8" w:rsidRPr="008B19A8">
        <w:rPr>
          <w:b/>
          <w:color w:val="000000"/>
          <w:spacing w:val="1"/>
          <w:szCs w:val="28"/>
        </w:rPr>
        <w:t xml:space="preserve"> </w:t>
      </w:r>
      <w:r w:rsidRPr="0040433C">
        <w:rPr>
          <w:color w:val="000000"/>
          <w:spacing w:val="1"/>
          <w:szCs w:val="28"/>
        </w:rPr>
        <w:t xml:space="preserve">следует направлять </w:t>
      </w:r>
      <w:r w:rsidRPr="0040433C">
        <w:rPr>
          <w:color w:val="000000"/>
          <w:spacing w:val="3"/>
          <w:szCs w:val="28"/>
        </w:rPr>
        <w:t xml:space="preserve">в </w:t>
      </w:r>
      <w:r w:rsidRPr="0040433C">
        <w:rPr>
          <w:bCs/>
          <w:color w:val="000000"/>
          <w:spacing w:val="1"/>
          <w:szCs w:val="28"/>
        </w:rPr>
        <w:t xml:space="preserve">ИТАР-ТАСС </w:t>
      </w:r>
      <w:r w:rsidRPr="0040433C">
        <w:rPr>
          <w:color w:val="000000"/>
          <w:spacing w:val="1"/>
          <w:szCs w:val="28"/>
        </w:rPr>
        <w:t>по адресу</w:t>
      </w:r>
      <w:r w:rsidRPr="009B5C35">
        <w:rPr>
          <w:b/>
          <w:color w:val="000000"/>
          <w:spacing w:val="1"/>
          <w:szCs w:val="28"/>
        </w:rPr>
        <w:t>: 143200, Можайск, ул. 20 Января, д. 20, корп. 2.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pacing w:val="1"/>
          <w:szCs w:val="28"/>
        </w:rPr>
        <w:t>3</w:t>
      </w:r>
      <w:r w:rsidRPr="0066291A">
        <w:rPr>
          <w:color w:val="000000"/>
          <w:spacing w:val="1"/>
          <w:szCs w:val="28"/>
        </w:rPr>
        <w:t xml:space="preserve"> обязательных </w:t>
      </w:r>
      <w:r w:rsidRPr="0066291A">
        <w:rPr>
          <w:color w:val="000000"/>
          <w:spacing w:val="8"/>
          <w:szCs w:val="28"/>
        </w:rPr>
        <w:t>бесплатных экземпляра в библиотек</w:t>
      </w:r>
      <w:r w:rsidR="00CB5414">
        <w:rPr>
          <w:color w:val="000000"/>
          <w:spacing w:val="8"/>
          <w:szCs w:val="28"/>
        </w:rPr>
        <w:t>у соответствующего субъекта РФ</w:t>
      </w:r>
      <w:r w:rsidRPr="0066291A">
        <w:rPr>
          <w:color w:val="000000"/>
          <w:spacing w:val="1"/>
          <w:szCs w:val="28"/>
        </w:rPr>
        <w:t xml:space="preserve">, </w:t>
      </w:r>
    </w:p>
    <w:p w:rsidR="00373D33" w:rsidRPr="0066291A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szCs w:val="28"/>
        </w:rPr>
      </w:pPr>
      <w:r w:rsidRPr="007E218C">
        <w:rPr>
          <w:b/>
          <w:color w:val="000000"/>
          <w:spacing w:val="4"/>
          <w:szCs w:val="28"/>
        </w:rPr>
        <w:lastRenderedPageBreak/>
        <w:t xml:space="preserve">2 </w:t>
      </w:r>
      <w:r w:rsidRPr="0066291A">
        <w:rPr>
          <w:color w:val="000000"/>
          <w:spacing w:val="4"/>
          <w:szCs w:val="28"/>
        </w:rPr>
        <w:t xml:space="preserve">обязательных бесплатных экземпляра - в соответствующие библиотеки муниципальных </w:t>
      </w:r>
      <w:r w:rsidRPr="0066291A">
        <w:rPr>
          <w:color w:val="000000"/>
          <w:spacing w:val="-2"/>
          <w:szCs w:val="28"/>
        </w:rPr>
        <w:t>образований.</w:t>
      </w:r>
    </w:p>
    <w:p w:rsidR="00373D33" w:rsidRDefault="00373D33" w:rsidP="007F7743">
      <w:pPr>
        <w:pStyle w:val="ac"/>
        <w:spacing w:after="15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требований, предъявляемых законодательством Российской Федерации к деятельности средств массовой информации, преследуются в соответствии с законом Российской Федерации «О средствах массовой информации» и законодательством Российской Федерации об административных правонарушениях.</w:t>
      </w:r>
    </w:p>
    <w:p w:rsidR="00373D33" w:rsidRDefault="00373D33" w:rsidP="00B056E6"/>
    <w:p w:rsidR="00373D33" w:rsidRPr="007F7743" w:rsidRDefault="00373D33" w:rsidP="00B056E6"/>
    <w:tbl>
      <w:tblPr>
        <w:tblW w:w="0" w:type="auto"/>
        <w:tblLook w:val="00A0" w:firstRow="1" w:lastRow="0" w:firstColumn="1" w:lastColumn="0" w:noHBand="0" w:noVBand="0"/>
      </w:tblPr>
      <w:tblGrid>
        <w:gridCol w:w="2978"/>
        <w:gridCol w:w="3929"/>
        <w:gridCol w:w="2946"/>
      </w:tblGrid>
      <w:tr w:rsidR="00373D33" w:rsidTr="00FD70CA">
        <w:trPr>
          <w:cantSplit/>
        </w:trPr>
        <w:tc>
          <w:tcPr>
            <w:tcW w:w="3284" w:type="dxa"/>
          </w:tcPr>
          <w:p w:rsidR="00373D33" w:rsidRPr="00FD70CA" w:rsidRDefault="00373D33" w:rsidP="001618B7">
            <w:pPr>
              <w:pStyle w:val="a8"/>
              <w:rPr>
                <w:szCs w:val="28"/>
                <w:lang w:val="en-US"/>
              </w:rPr>
            </w:pPr>
            <w:r w:rsidRPr="00FD70CA">
              <w:rPr>
                <w:szCs w:val="28"/>
                <w:lang w:val="en-US"/>
              </w:rPr>
              <w:t>Руководитель</w:t>
            </w:r>
          </w:p>
        </w:tc>
        <w:tc>
          <w:tcPr>
            <w:tcW w:w="328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A0" w:firstRow="1" w:lastRow="0" w:firstColumn="1" w:lastColumn="0" w:noHBand="0" w:noVBand="0"/>
            </w:tblPr>
            <w:tblGrid>
              <w:gridCol w:w="981"/>
              <w:gridCol w:w="2686"/>
            </w:tblGrid>
            <w:tr w:rsidR="00373D33" w:rsidTr="00FD70CA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373D33" w:rsidRPr="00FD70CA" w:rsidRDefault="00E045E3" w:rsidP="00FD70CA">
                  <w:pPr>
                    <w:keepNext/>
                    <w:keepLines/>
                  </w:pPr>
                  <w:r>
                    <w:rPr>
                      <w:rFonts w:ascii="Arial Black" w:hAnsi="Arial Black"/>
                      <w:b/>
                      <w:noProof/>
                      <w:sz w:val="10"/>
                      <w:szCs w:val="10"/>
                    </w:rPr>
                    <w:pict>
                      <v:shape id="_x0000_i1025" type="#_x0000_t75" style="width:38.2pt;height:26.2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373D33" w:rsidRPr="00FD70CA" w:rsidRDefault="00373D33" w:rsidP="00FD70CA">
                  <w:pPr>
                    <w:keepNext/>
                    <w:keepLines/>
                    <w:jc w:val="center"/>
                  </w:pPr>
                  <w:r w:rsidRPr="00FD70CA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373D33" w:rsidTr="00FD70CA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pct70" w:color="auto" w:fill="auto"/>
                  <w:vAlign w:val="center"/>
                </w:tcPr>
                <w:p w:rsidR="00373D33" w:rsidRPr="00FD70CA" w:rsidRDefault="00373D33" w:rsidP="00FD70CA">
                  <w:pPr>
                    <w:keepNext/>
                    <w:keepLines/>
                    <w:jc w:val="center"/>
                  </w:pPr>
                  <w:r w:rsidRPr="00FD70CA"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Управление Роскомнадзора по Приволжскому федеральному округу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2414309841498861954765193215430819842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  <w:lang w:val="en-US"/>
                    </w:rPr>
                    <w:t>ЗАО "ЦЭК"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29.09.2015 - 29.09.2016</w:t>
                  </w:r>
                </w:p>
              </w:tc>
            </w:tr>
          </w:tbl>
          <w:p w:rsidR="00373D33" w:rsidRPr="00FD70CA" w:rsidRDefault="00373D33"/>
        </w:tc>
        <w:tc>
          <w:tcPr>
            <w:tcW w:w="3285" w:type="dxa"/>
          </w:tcPr>
          <w:p w:rsidR="00373D33" w:rsidRPr="00FD70CA" w:rsidRDefault="00373D33" w:rsidP="00FD70CA">
            <w:pPr>
              <w:jc w:val="center"/>
              <w:rPr>
                <w:szCs w:val="28"/>
                <w:lang w:val="en-US"/>
              </w:rPr>
            </w:pPr>
            <w:r w:rsidRPr="00FD70CA">
              <w:rPr>
                <w:szCs w:val="28"/>
                <w:lang w:val="en-US"/>
              </w:rPr>
              <w:t>Н. А. Альхимович</w:t>
            </w:r>
          </w:p>
        </w:tc>
      </w:tr>
    </w:tbl>
    <w:p w:rsidR="00373D33" w:rsidRDefault="00373D33" w:rsidP="00D56CD1">
      <w:pPr>
        <w:pStyle w:val="a8"/>
        <w:rPr>
          <w:lang w:val="en-US"/>
        </w:rPr>
      </w:pPr>
    </w:p>
    <w:p w:rsidR="00373D33" w:rsidRPr="00B96535" w:rsidRDefault="00373D33" w:rsidP="00130D19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r>
        <w:rPr>
          <w:sz w:val="16"/>
          <w:szCs w:val="20"/>
        </w:rPr>
        <w:t>Рощина Е. А.</w:t>
      </w:r>
      <w:r w:rsidRPr="00B96535">
        <w:rPr>
          <w:sz w:val="16"/>
          <w:szCs w:val="20"/>
        </w:rPr>
        <w:t xml:space="preserve"> </w:t>
      </w:r>
    </w:p>
    <w:p w:rsidR="00373D33" w:rsidRDefault="00373D33" w:rsidP="00130D19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r>
        <w:rPr>
          <w:sz w:val="16"/>
          <w:szCs w:val="20"/>
        </w:rPr>
        <w:t>(831) 4300318 доб. 257</w:t>
      </w:r>
    </w:p>
    <w:sectPr w:rsidR="00373D33" w:rsidSect="00D80E53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4E" w:rsidRDefault="00B0524E" w:rsidP="00F82C4C">
      <w:r>
        <w:separator/>
      </w:r>
    </w:p>
  </w:endnote>
  <w:endnote w:type="continuationSeparator" w:id="0">
    <w:p w:rsidR="00B0524E" w:rsidRDefault="00B0524E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4E" w:rsidRDefault="00B0524E" w:rsidP="00F82C4C">
      <w:r>
        <w:separator/>
      </w:r>
    </w:p>
  </w:footnote>
  <w:footnote w:type="continuationSeparator" w:id="0">
    <w:p w:rsidR="00B0524E" w:rsidRDefault="00B0524E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33" w:rsidRPr="00D80E53" w:rsidRDefault="003327F2" w:rsidP="00D80E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45E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78F"/>
    <w:rsid w:val="000B6FF8"/>
    <w:rsid w:val="000B76B8"/>
    <w:rsid w:val="000D6C63"/>
    <w:rsid w:val="000E0580"/>
    <w:rsid w:val="00130D19"/>
    <w:rsid w:val="0013404D"/>
    <w:rsid w:val="0014324D"/>
    <w:rsid w:val="00143A97"/>
    <w:rsid w:val="001618B7"/>
    <w:rsid w:val="00201C16"/>
    <w:rsid w:val="00273989"/>
    <w:rsid w:val="002842E1"/>
    <w:rsid w:val="002C30DE"/>
    <w:rsid w:val="002D0DF4"/>
    <w:rsid w:val="0032350D"/>
    <w:rsid w:val="003327F2"/>
    <w:rsid w:val="003466B3"/>
    <w:rsid w:val="00373D33"/>
    <w:rsid w:val="003D6483"/>
    <w:rsid w:val="003F5599"/>
    <w:rsid w:val="0040433C"/>
    <w:rsid w:val="00430DE9"/>
    <w:rsid w:val="004A68FF"/>
    <w:rsid w:val="00503357"/>
    <w:rsid w:val="005265B6"/>
    <w:rsid w:val="005B797E"/>
    <w:rsid w:val="006428ED"/>
    <w:rsid w:val="0066291A"/>
    <w:rsid w:val="00663442"/>
    <w:rsid w:val="006647F1"/>
    <w:rsid w:val="006801B3"/>
    <w:rsid w:val="006F582E"/>
    <w:rsid w:val="0070004A"/>
    <w:rsid w:val="00735584"/>
    <w:rsid w:val="00754CD3"/>
    <w:rsid w:val="007E218C"/>
    <w:rsid w:val="007F36ED"/>
    <w:rsid w:val="007F7743"/>
    <w:rsid w:val="0080082A"/>
    <w:rsid w:val="00806FBF"/>
    <w:rsid w:val="00811E70"/>
    <w:rsid w:val="0086018D"/>
    <w:rsid w:val="00864113"/>
    <w:rsid w:val="0087053A"/>
    <w:rsid w:val="008B19A8"/>
    <w:rsid w:val="008C47DA"/>
    <w:rsid w:val="009A3084"/>
    <w:rsid w:val="009A6288"/>
    <w:rsid w:val="009B5C35"/>
    <w:rsid w:val="00A103F8"/>
    <w:rsid w:val="00AE7D79"/>
    <w:rsid w:val="00B004EB"/>
    <w:rsid w:val="00B0524E"/>
    <w:rsid w:val="00B056E6"/>
    <w:rsid w:val="00B30DA2"/>
    <w:rsid w:val="00B45CD4"/>
    <w:rsid w:val="00B507BF"/>
    <w:rsid w:val="00B96535"/>
    <w:rsid w:val="00BA56F2"/>
    <w:rsid w:val="00BB7715"/>
    <w:rsid w:val="00C54199"/>
    <w:rsid w:val="00C766F8"/>
    <w:rsid w:val="00CB5414"/>
    <w:rsid w:val="00D419E0"/>
    <w:rsid w:val="00D560A7"/>
    <w:rsid w:val="00D56CD1"/>
    <w:rsid w:val="00D640AD"/>
    <w:rsid w:val="00D80E53"/>
    <w:rsid w:val="00D84BE3"/>
    <w:rsid w:val="00D969DB"/>
    <w:rsid w:val="00DB15C8"/>
    <w:rsid w:val="00DC4C34"/>
    <w:rsid w:val="00DE7F5F"/>
    <w:rsid w:val="00E0373D"/>
    <w:rsid w:val="00E045E3"/>
    <w:rsid w:val="00E6678F"/>
    <w:rsid w:val="00E75684"/>
    <w:rsid w:val="00F36603"/>
    <w:rsid w:val="00F82C4C"/>
    <w:rsid w:val="00F9381A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82C4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4A68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7F7743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Личко В.В.</cp:lastModifiedBy>
  <cp:revision>2</cp:revision>
  <dcterms:created xsi:type="dcterms:W3CDTF">2017-01-25T03:55:00Z</dcterms:created>
  <dcterms:modified xsi:type="dcterms:W3CDTF">2017-01-25T03:55:00Z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